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92" w:rsidRDefault="00583A92" w:rsidP="000D04BD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5" o:title=""/>
            <w10:wrap type="topAndBottom"/>
          </v:shape>
          <o:OLEObject Type="Embed" ProgID="Msxml2.SAXXMLReader.5.0" ShapeID="_x0000_s1026" DrawAspect="Content" ObjectID="_1641194227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7216" wrapcoords="-94 0 -94 21420 21600 21420 21600 0 -94 0" o:allowincell="f" stroked="f">
            <v:textbox>
              <w:txbxContent>
                <w:p w:rsidR="00583A92" w:rsidRDefault="00583A92" w:rsidP="000D04BD">
                  <w:pPr>
                    <w:pStyle w:val="Heading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83A92" w:rsidRDefault="00583A92" w:rsidP="000D04B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городского поселения Суходол муниципального района </w:t>
                  </w:r>
                </w:p>
                <w:p w:rsidR="00583A92" w:rsidRDefault="00583A92" w:rsidP="000D04BD">
                  <w:pPr>
                    <w:pStyle w:val="Heading3"/>
                    <w:ind w:right="0"/>
                  </w:pPr>
                  <w:r>
                    <w:t xml:space="preserve">Сергиевский </w:t>
                  </w:r>
                </w:p>
                <w:p w:rsidR="00583A92" w:rsidRDefault="00583A92" w:rsidP="000D04B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583A92" w:rsidRDefault="00583A92" w:rsidP="000D04BD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83A92" w:rsidRDefault="00583A92" w:rsidP="000D04BD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83A92" w:rsidRDefault="00583A92" w:rsidP="000D04BD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83A92" w:rsidRDefault="00583A92" w:rsidP="000D04BD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83A92" w:rsidRDefault="00583A92" w:rsidP="000D04BD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83A92" w:rsidRDefault="00583A92" w:rsidP="000D04BD"/>
    <w:p w:rsidR="00583A92" w:rsidRDefault="00583A92" w:rsidP="000D04BD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583A92" w:rsidRDefault="00583A92" w:rsidP="000D04BD">
      <w:pPr>
        <w:spacing w:line="200" w:lineRule="atLeast"/>
        <w:ind w:right="5139"/>
        <w:rPr>
          <w:b/>
          <w:bCs/>
        </w:rPr>
      </w:pPr>
      <w:r>
        <w:rPr>
          <w:b/>
          <w:bCs/>
        </w:rPr>
        <w:t>от  22 января 2020 года   №  4</w:t>
      </w:r>
    </w:p>
    <w:p w:rsidR="00583A92" w:rsidRDefault="00583A92" w:rsidP="000D04BD">
      <w:pPr>
        <w:pStyle w:val="Heading4"/>
        <w:numPr>
          <w:ilvl w:val="1"/>
          <w:numId w:val="2"/>
        </w:numPr>
        <w:spacing w:line="200" w:lineRule="atLeast"/>
        <w:rPr>
          <w:sz w:val="32"/>
          <w:szCs w:val="32"/>
        </w:rPr>
      </w:pPr>
    </w:p>
    <w:p w:rsidR="00583A92" w:rsidRDefault="00583A92" w:rsidP="000D04BD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Приложение к постановлению администрации городского поселения Суходол муниципального района Сергиевский № 55 от 29.12.2018г. «Об утверждении муниципальной программы «Благоустройство территории городского поселения Суходол муниципального района Сергиевский» на 2019-2021гг.»</w:t>
      </w:r>
    </w:p>
    <w:p w:rsidR="00583A92" w:rsidRDefault="00583A92" w:rsidP="000D04BD">
      <w:pPr>
        <w:autoSpaceDE w:val="0"/>
        <w:spacing w:line="200" w:lineRule="atLeast"/>
        <w:jc w:val="both"/>
        <w:rPr>
          <w:sz w:val="32"/>
          <w:szCs w:val="32"/>
        </w:rPr>
      </w:pPr>
    </w:p>
    <w:p w:rsidR="00583A92" w:rsidRDefault="00583A92" w:rsidP="000D04B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83A92" w:rsidRDefault="00583A92" w:rsidP="000D04BD">
      <w:pPr>
        <w:pStyle w:val="BodyTextIndent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Hyperlink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Hyperlink"/>
          <w:color w:val="000000"/>
          <w:sz w:val="28"/>
          <w:szCs w:val="28"/>
          <w:u w:val="none"/>
        </w:rPr>
        <w:t>Уставом</w:t>
      </w:r>
      <w:r>
        <w:rPr>
          <w:rStyle w:val="Hyperlink"/>
          <w:color w:val="000000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городского</w:t>
      </w:r>
      <w:r w:rsidRPr="00632B0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Суходол, в целях уточнения объемов финансирования проводимых программных мероприятий, Администрация городского поселения Суходол муниципального района Сергиевский  </w:t>
      </w:r>
    </w:p>
    <w:p w:rsidR="00583A92" w:rsidRDefault="00583A92" w:rsidP="000D04BD">
      <w:pPr>
        <w:pStyle w:val="BodyTextIndent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83A92" w:rsidRDefault="00583A92" w:rsidP="000D04BD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№55от 29.12.2018г. «Об утверждении муниципальной программы «Благоустройство территории городского поселения Суходол муниципального района Сергиевский» на 2019-2021гг.» (Далее - Программа) следующего содержания:</w:t>
      </w:r>
    </w:p>
    <w:p w:rsidR="00583A92" w:rsidRDefault="00583A92" w:rsidP="000D04B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</w:t>
      </w:r>
    </w:p>
    <w:p w:rsidR="00583A92" w:rsidRDefault="00583A92" w:rsidP="008A129E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>
        <w:rPr>
          <w:b/>
          <w:bCs/>
          <w:sz w:val="28"/>
          <w:szCs w:val="28"/>
        </w:rPr>
        <w:t>45488,75869</w:t>
      </w:r>
      <w:r>
        <w:rPr>
          <w:sz w:val="28"/>
          <w:szCs w:val="28"/>
        </w:rPr>
        <w:t xml:space="preserve"> тыс. рублей (прогноз), в том числе:</w:t>
      </w:r>
    </w:p>
    <w:p w:rsidR="00583A92" w:rsidRDefault="00583A92" w:rsidP="007E6CB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>
        <w:rPr>
          <w:b/>
          <w:bCs/>
          <w:sz w:val="28"/>
          <w:szCs w:val="28"/>
        </w:rPr>
        <w:t>45439,86869</w:t>
      </w:r>
      <w:r>
        <w:rPr>
          <w:sz w:val="28"/>
          <w:szCs w:val="28"/>
        </w:rPr>
        <w:t xml:space="preserve"> тыс.рублей (прогноз):</w:t>
      </w:r>
    </w:p>
    <w:p w:rsidR="00583A92" w:rsidRDefault="00583A92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16592,08259 тыс. рублей;</w:t>
      </w:r>
    </w:p>
    <w:p w:rsidR="00583A92" w:rsidRDefault="00583A92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14423,89305 тыс. рублей;</w:t>
      </w:r>
    </w:p>
    <w:p w:rsidR="00583A92" w:rsidRDefault="00583A92" w:rsidP="007E6CB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14423,89305 тыс. рублей.</w:t>
      </w:r>
    </w:p>
    <w:p w:rsidR="00583A92" w:rsidRDefault="00583A92" w:rsidP="007E6CB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внебюджетные средства – 48,89000 тыс. рублей (прогноз):</w:t>
      </w:r>
    </w:p>
    <w:p w:rsidR="00583A92" w:rsidRDefault="00583A92" w:rsidP="007E6CB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48,89000 тыс. рублей;</w:t>
      </w:r>
    </w:p>
    <w:p w:rsidR="00583A92" w:rsidRDefault="00583A92" w:rsidP="007E6CB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 рублей;</w:t>
      </w:r>
    </w:p>
    <w:p w:rsidR="00583A92" w:rsidRDefault="00583A92" w:rsidP="007E6CB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0,00 тыс. рублей. </w:t>
      </w:r>
    </w:p>
    <w:p w:rsidR="00583A92" w:rsidRDefault="00583A92" w:rsidP="000D04B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</w:t>
      </w:r>
    </w:p>
    <w:p w:rsidR="00583A92" w:rsidRDefault="00583A92" w:rsidP="001E0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>
        <w:rPr>
          <w:b/>
          <w:bCs/>
          <w:sz w:val="28"/>
          <w:szCs w:val="28"/>
        </w:rPr>
        <w:t>45488,75869</w:t>
      </w:r>
      <w:r>
        <w:rPr>
          <w:sz w:val="28"/>
          <w:szCs w:val="28"/>
        </w:rPr>
        <w:t xml:space="preserve"> тыс. рублей, в том числе по годам:</w:t>
      </w:r>
    </w:p>
    <w:p w:rsidR="00583A92" w:rsidRDefault="00583A92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2019 год – 16640,97259 тыс. рублей;</w:t>
      </w:r>
    </w:p>
    <w:p w:rsidR="00583A92" w:rsidRDefault="00583A92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2020 год – 14423,89305 тыс. рублей;</w:t>
      </w:r>
    </w:p>
    <w:p w:rsidR="00583A92" w:rsidRDefault="00583A92" w:rsidP="005C25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2021 год – 14423,89305 тыс. рублей.</w:t>
      </w:r>
    </w:p>
    <w:p w:rsidR="00583A92" w:rsidRDefault="00583A92" w:rsidP="00E1367F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1.3.Раздел Программы «Перечень программных мероприятий» изложить в следующей редакции: </w:t>
      </w:r>
    </w:p>
    <w:p w:rsidR="00583A92" w:rsidRDefault="00583A92" w:rsidP="000D04B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1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3686"/>
        <w:gridCol w:w="1842"/>
        <w:gridCol w:w="1843"/>
        <w:gridCol w:w="1955"/>
      </w:tblGrid>
      <w:tr w:rsidR="00583A92">
        <w:trPr>
          <w:cantSplit/>
          <w:trHeight w:val="685"/>
        </w:trPr>
        <w:tc>
          <w:tcPr>
            <w:tcW w:w="851" w:type="dxa"/>
            <w:vMerge w:val="restart"/>
            <w:textDirection w:val="btLr"/>
            <w:vAlign w:val="center"/>
          </w:tcPr>
          <w:p w:rsidR="00583A92" w:rsidRDefault="00583A92" w:rsidP="004D61A1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686" w:type="dxa"/>
            <w:vMerge w:val="restart"/>
            <w:vAlign w:val="center"/>
          </w:tcPr>
          <w:p w:rsidR="00583A92" w:rsidRDefault="00583A92" w:rsidP="004D61A1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640" w:type="dxa"/>
            <w:gridSpan w:val="3"/>
            <w:vAlign w:val="center"/>
          </w:tcPr>
          <w:p w:rsidR="00583A92" w:rsidRDefault="00583A92" w:rsidP="004D61A1">
            <w:pPr>
              <w:snapToGrid w:val="0"/>
              <w:jc w:val="center"/>
            </w:pPr>
            <w:r>
              <w:t>Городское  поселение Суходол</w:t>
            </w:r>
          </w:p>
        </w:tc>
      </w:tr>
      <w:tr w:rsidR="00583A92">
        <w:trPr>
          <w:cantSplit/>
          <w:trHeight w:val="894"/>
        </w:trPr>
        <w:tc>
          <w:tcPr>
            <w:tcW w:w="851" w:type="dxa"/>
            <w:vMerge/>
            <w:vAlign w:val="center"/>
          </w:tcPr>
          <w:p w:rsidR="00583A92" w:rsidRDefault="00583A92" w:rsidP="004D61A1">
            <w:pPr>
              <w:widowControl/>
              <w:suppressAutoHyphens w:val="0"/>
            </w:pPr>
          </w:p>
        </w:tc>
        <w:tc>
          <w:tcPr>
            <w:tcW w:w="3686" w:type="dxa"/>
            <w:vMerge/>
            <w:vAlign w:val="center"/>
          </w:tcPr>
          <w:p w:rsidR="00583A92" w:rsidRDefault="00583A92" w:rsidP="004D61A1">
            <w:pPr>
              <w:widowControl/>
              <w:suppressAutoHyphens w:val="0"/>
            </w:pPr>
          </w:p>
        </w:tc>
        <w:tc>
          <w:tcPr>
            <w:tcW w:w="1842" w:type="dxa"/>
            <w:vAlign w:val="center"/>
          </w:tcPr>
          <w:p w:rsidR="00583A92" w:rsidRDefault="00583A92" w:rsidP="00E86986">
            <w:pPr>
              <w:snapToGrid w:val="0"/>
              <w:jc w:val="center"/>
            </w:pPr>
            <w:r>
              <w:t>Затраты на 2019 год, тыс.рублей</w:t>
            </w:r>
          </w:p>
        </w:tc>
        <w:tc>
          <w:tcPr>
            <w:tcW w:w="1843" w:type="dxa"/>
            <w:vAlign w:val="center"/>
          </w:tcPr>
          <w:p w:rsidR="00583A92" w:rsidRDefault="00583A92" w:rsidP="00E86986">
            <w:pPr>
              <w:snapToGrid w:val="0"/>
              <w:jc w:val="center"/>
            </w:pPr>
            <w:r>
              <w:t>Затраты на 2020 год, тыс.рублей</w:t>
            </w:r>
          </w:p>
        </w:tc>
        <w:tc>
          <w:tcPr>
            <w:tcW w:w="1955" w:type="dxa"/>
            <w:vAlign w:val="center"/>
          </w:tcPr>
          <w:p w:rsidR="00583A92" w:rsidRDefault="00583A92" w:rsidP="00E86986">
            <w:pPr>
              <w:snapToGrid w:val="0"/>
              <w:jc w:val="center"/>
            </w:pPr>
            <w:r>
              <w:t>Затраты на 2021 год, тыс.рублей</w:t>
            </w:r>
          </w:p>
        </w:tc>
      </w:tr>
      <w:tr w:rsidR="00583A92">
        <w:trPr>
          <w:cantSplit/>
          <w:trHeight w:val="411"/>
        </w:trPr>
        <w:tc>
          <w:tcPr>
            <w:tcW w:w="851" w:type="dxa"/>
            <w:vMerge w:val="restart"/>
            <w:textDirection w:val="btLr"/>
            <w:vAlign w:val="center"/>
          </w:tcPr>
          <w:p w:rsidR="00583A92" w:rsidRDefault="00583A92" w:rsidP="004D61A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686" w:type="dxa"/>
            <w:vAlign w:val="center"/>
          </w:tcPr>
          <w:p w:rsidR="00583A92" w:rsidRDefault="00583A92" w:rsidP="004D61A1">
            <w:pPr>
              <w:snapToGrid w:val="0"/>
            </w:pPr>
            <w:r>
              <w:t>Уличное освещение</w:t>
            </w:r>
          </w:p>
        </w:tc>
        <w:tc>
          <w:tcPr>
            <w:tcW w:w="1842" w:type="dxa"/>
            <w:vAlign w:val="center"/>
          </w:tcPr>
          <w:p w:rsidR="00583A92" w:rsidRDefault="00583A92" w:rsidP="004D61A1">
            <w:pPr>
              <w:snapToGrid w:val="0"/>
              <w:jc w:val="center"/>
            </w:pPr>
            <w:r>
              <w:t>8703,22098</w:t>
            </w:r>
          </w:p>
        </w:tc>
        <w:tc>
          <w:tcPr>
            <w:tcW w:w="1843" w:type="dxa"/>
            <w:vAlign w:val="center"/>
          </w:tcPr>
          <w:p w:rsidR="00583A92" w:rsidRDefault="00583A92" w:rsidP="004D61A1">
            <w:pPr>
              <w:snapToGrid w:val="0"/>
              <w:jc w:val="center"/>
            </w:pPr>
            <w:r>
              <w:t>8473,99470</w:t>
            </w:r>
          </w:p>
        </w:tc>
        <w:tc>
          <w:tcPr>
            <w:tcW w:w="1955" w:type="dxa"/>
            <w:vAlign w:val="center"/>
          </w:tcPr>
          <w:p w:rsidR="00583A92" w:rsidRDefault="00583A92" w:rsidP="004D61A1">
            <w:pPr>
              <w:snapToGrid w:val="0"/>
              <w:jc w:val="center"/>
            </w:pPr>
            <w:r>
              <w:t>8473,99470</w:t>
            </w:r>
          </w:p>
        </w:tc>
      </w:tr>
      <w:tr w:rsidR="00583A92">
        <w:trPr>
          <w:cantSplit/>
          <w:trHeight w:val="562"/>
        </w:trPr>
        <w:tc>
          <w:tcPr>
            <w:tcW w:w="851" w:type="dxa"/>
            <w:vMerge/>
            <w:vAlign w:val="center"/>
          </w:tcPr>
          <w:p w:rsidR="00583A92" w:rsidRDefault="00583A92" w:rsidP="004D61A1">
            <w:pPr>
              <w:widowControl/>
              <w:suppressAutoHyphens w:val="0"/>
            </w:pPr>
          </w:p>
        </w:tc>
        <w:tc>
          <w:tcPr>
            <w:tcW w:w="3686" w:type="dxa"/>
            <w:vAlign w:val="center"/>
          </w:tcPr>
          <w:p w:rsidR="00583A92" w:rsidRDefault="00583A92" w:rsidP="004D61A1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842" w:type="dxa"/>
            <w:vAlign w:val="center"/>
          </w:tcPr>
          <w:p w:rsidR="00583A92" w:rsidRDefault="00583A92" w:rsidP="004D61A1">
            <w:pPr>
              <w:snapToGrid w:val="0"/>
              <w:jc w:val="center"/>
            </w:pPr>
            <w:r>
              <w:t>516,37303</w:t>
            </w:r>
          </w:p>
        </w:tc>
        <w:tc>
          <w:tcPr>
            <w:tcW w:w="1843" w:type="dxa"/>
            <w:vAlign w:val="center"/>
          </w:tcPr>
          <w:p w:rsidR="00583A92" w:rsidRDefault="00583A92" w:rsidP="004D61A1">
            <w:pPr>
              <w:snapToGrid w:val="0"/>
              <w:jc w:val="center"/>
            </w:pPr>
            <w:r>
              <w:t>525,37574</w:t>
            </w:r>
          </w:p>
        </w:tc>
        <w:tc>
          <w:tcPr>
            <w:tcW w:w="1955" w:type="dxa"/>
            <w:vAlign w:val="center"/>
          </w:tcPr>
          <w:p w:rsidR="00583A92" w:rsidRDefault="00583A92" w:rsidP="004D61A1">
            <w:pPr>
              <w:snapToGrid w:val="0"/>
              <w:jc w:val="center"/>
            </w:pPr>
            <w:r>
              <w:t>525,37574</w:t>
            </w:r>
          </w:p>
        </w:tc>
      </w:tr>
      <w:tr w:rsidR="00583A92">
        <w:trPr>
          <w:cantSplit/>
          <w:trHeight w:val="562"/>
        </w:trPr>
        <w:tc>
          <w:tcPr>
            <w:tcW w:w="851" w:type="dxa"/>
            <w:vMerge/>
            <w:vAlign w:val="center"/>
          </w:tcPr>
          <w:p w:rsidR="00583A92" w:rsidRDefault="00583A92" w:rsidP="004D61A1">
            <w:pPr>
              <w:widowControl/>
              <w:suppressAutoHyphens w:val="0"/>
            </w:pPr>
          </w:p>
        </w:tc>
        <w:tc>
          <w:tcPr>
            <w:tcW w:w="3686" w:type="dxa"/>
            <w:vAlign w:val="center"/>
          </w:tcPr>
          <w:p w:rsidR="00583A92" w:rsidRDefault="00583A92" w:rsidP="004D61A1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842" w:type="dxa"/>
            <w:vAlign w:val="center"/>
          </w:tcPr>
          <w:p w:rsidR="00583A92" w:rsidRDefault="00583A92" w:rsidP="004D61A1">
            <w:pPr>
              <w:snapToGrid w:val="0"/>
              <w:jc w:val="center"/>
            </w:pPr>
            <w:r>
              <w:t>65,41288</w:t>
            </w:r>
          </w:p>
        </w:tc>
        <w:tc>
          <w:tcPr>
            <w:tcW w:w="1843" w:type="dxa"/>
            <w:vAlign w:val="center"/>
          </w:tcPr>
          <w:p w:rsidR="00583A92" w:rsidRDefault="00583A92" w:rsidP="004D61A1">
            <w:pPr>
              <w:snapToGrid w:val="0"/>
              <w:jc w:val="center"/>
            </w:pPr>
            <w:r>
              <w:t>62,41288</w:t>
            </w:r>
          </w:p>
        </w:tc>
        <w:tc>
          <w:tcPr>
            <w:tcW w:w="1955" w:type="dxa"/>
            <w:vAlign w:val="center"/>
          </w:tcPr>
          <w:p w:rsidR="00583A92" w:rsidRDefault="00583A92" w:rsidP="004D61A1">
            <w:pPr>
              <w:snapToGrid w:val="0"/>
              <w:jc w:val="center"/>
            </w:pPr>
            <w:r>
              <w:t>62,41288</w:t>
            </w:r>
          </w:p>
        </w:tc>
      </w:tr>
      <w:tr w:rsidR="00583A92">
        <w:trPr>
          <w:cantSplit/>
          <w:trHeight w:val="337"/>
        </w:trPr>
        <w:tc>
          <w:tcPr>
            <w:tcW w:w="851" w:type="dxa"/>
            <w:vMerge/>
            <w:vAlign w:val="center"/>
          </w:tcPr>
          <w:p w:rsidR="00583A92" w:rsidRDefault="00583A92" w:rsidP="004D61A1">
            <w:pPr>
              <w:widowControl/>
              <w:suppressAutoHyphens w:val="0"/>
            </w:pPr>
          </w:p>
        </w:tc>
        <w:tc>
          <w:tcPr>
            <w:tcW w:w="3686" w:type="dxa"/>
            <w:vAlign w:val="center"/>
          </w:tcPr>
          <w:p w:rsidR="00583A92" w:rsidRDefault="00583A92" w:rsidP="004D61A1">
            <w:pPr>
              <w:snapToGrid w:val="0"/>
            </w:pPr>
            <w:r>
              <w:t>Бак.анализ воды</w:t>
            </w:r>
          </w:p>
        </w:tc>
        <w:tc>
          <w:tcPr>
            <w:tcW w:w="1842" w:type="dxa"/>
            <w:vAlign w:val="center"/>
          </w:tcPr>
          <w:p w:rsidR="00583A92" w:rsidRDefault="00583A92" w:rsidP="004D61A1">
            <w:pPr>
              <w:snapToGrid w:val="0"/>
              <w:jc w:val="center"/>
            </w:pPr>
            <w:r>
              <w:t>21,14857</w:t>
            </w:r>
          </w:p>
        </w:tc>
        <w:tc>
          <w:tcPr>
            <w:tcW w:w="1843" w:type="dxa"/>
            <w:vAlign w:val="center"/>
          </w:tcPr>
          <w:p w:rsidR="00583A92" w:rsidRDefault="00583A92" w:rsidP="004D61A1">
            <w:pPr>
              <w:snapToGrid w:val="0"/>
              <w:jc w:val="center"/>
            </w:pPr>
            <w:r>
              <w:t>12,75400</w:t>
            </w:r>
          </w:p>
        </w:tc>
        <w:tc>
          <w:tcPr>
            <w:tcW w:w="1955" w:type="dxa"/>
            <w:vAlign w:val="center"/>
          </w:tcPr>
          <w:p w:rsidR="00583A92" w:rsidRDefault="00583A92" w:rsidP="004D61A1">
            <w:pPr>
              <w:snapToGrid w:val="0"/>
              <w:jc w:val="center"/>
            </w:pPr>
            <w:r>
              <w:t>12,75400</w:t>
            </w:r>
          </w:p>
        </w:tc>
      </w:tr>
      <w:tr w:rsidR="00583A92">
        <w:trPr>
          <w:cantSplit/>
          <w:trHeight w:val="427"/>
        </w:trPr>
        <w:tc>
          <w:tcPr>
            <w:tcW w:w="851" w:type="dxa"/>
            <w:vMerge/>
            <w:vAlign w:val="center"/>
          </w:tcPr>
          <w:p w:rsidR="00583A92" w:rsidRDefault="00583A92" w:rsidP="004D61A1">
            <w:pPr>
              <w:widowControl/>
              <w:suppressAutoHyphens w:val="0"/>
            </w:pPr>
          </w:p>
        </w:tc>
        <w:tc>
          <w:tcPr>
            <w:tcW w:w="3686" w:type="dxa"/>
            <w:vAlign w:val="center"/>
          </w:tcPr>
          <w:p w:rsidR="00583A92" w:rsidRDefault="00583A92" w:rsidP="004D61A1">
            <w:pPr>
              <w:snapToGrid w:val="0"/>
            </w:pPr>
            <w:r>
              <w:t>Прочие мероприятия</w:t>
            </w:r>
          </w:p>
        </w:tc>
        <w:tc>
          <w:tcPr>
            <w:tcW w:w="1842" w:type="dxa"/>
            <w:vAlign w:val="center"/>
          </w:tcPr>
          <w:p w:rsidR="00583A92" w:rsidRDefault="00583A92" w:rsidP="004D61A1">
            <w:pPr>
              <w:snapToGrid w:val="0"/>
              <w:jc w:val="center"/>
            </w:pPr>
            <w:r>
              <w:t>7285,92713</w:t>
            </w:r>
          </w:p>
        </w:tc>
        <w:tc>
          <w:tcPr>
            <w:tcW w:w="1843" w:type="dxa"/>
            <w:vAlign w:val="center"/>
          </w:tcPr>
          <w:p w:rsidR="00583A92" w:rsidRDefault="00583A92" w:rsidP="004D61A1">
            <w:pPr>
              <w:snapToGrid w:val="0"/>
              <w:jc w:val="center"/>
            </w:pPr>
            <w:r>
              <w:t>5349,35573</w:t>
            </w:r>
          </w:p>
        </w:tc>
        <w:tc>
          <w:tcPr>
            <w:tcW w:w="1955" w:type="dxa"/>
            <w:vAlign w:val="center"/>
          </w:tcPr>
          <w:p w:rsidR="00583A92" w:rsidRDefault="00583A92" w:rsidP="004D61A1">
            <w:pPr>
              <w:snapToGrid w:val="0"/>
              <w:jc w:val="center"/>
            </w:pPr>
            <w:r>
              <w:t>5349,35573</w:t>
            </w:r>
          </w:p>
        </w:tc>
      </w:tr>
      <w:tr w:rsidR="00583A92">
        <w:trPr>
          <w:cantSplit/>
          <w:trHeight w:val="427"/>
        </w:trPr>
        <w:tc>
          <w:tcPr>
            <w:tcW w:w="851" w:type="dxa"/>
            <w:vMerge/>
            <w:vAlign w:val="center"/>
          </w:tcPr>
          <w:p w:rsidR="00583A92" w:rsidRDefault="00583A92" w:rsidP="004D61A1">
            <w:pPr>
              <w:widowControl/>
              <w:suppressAutoHyphens w:val="0"/>
            </w:pPr>
          </w:p>
        </w:tc>
        <w:tc>
          <w:tcPr>
            <w:tcW w:w="3686" w:type="dxa"/>
            <w:vAlign w:val="center"/>
          </w:tcPr>
          <w:p w:rsidR="00583A92" w:rsidRDefault="00583A92" w:rsidP="004D6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42" w:type="dxa"/>
            <w:vAlign w:val="center"/>
          </w:tcPr>
          <w:p w:rsidR="00583A92" w:rsidRDefault="00583A92" w:rsidP="004D6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16592,08259</w:t>
            </w:r>
          </w:p>
        </w:tc>
        <w:tc>
          <w:tcPr>
            <w:tcW w:w="1843" w:type="dxa"/>
            <w:vAlign w:val="center"/>
          </w:tcPr>
          <w:p w:rsidR="00583A92" w:rsidRDefault="00583A92" w:rsidP="004D6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14423,89305</w:t>
            </w:r>
          </w:p>
        </w:tc>
        <w:tc>
          <w:tcPr>
            <w:tcW w:w="1955" w:type="dxa"/>
            <w:vAlign w:val="center"/>
          </w:tcPr>
          <w:p w:rsidR="00583A92" w:rsidRDefault="00583A92" w:rsidP="004D6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14423,89305</w:t>
            </w:r>
          </w:p>
        </w:tc>
      </w:tr>
      <w:tr w:rsidR="00583A92">
        <w:trPr>
          <w:cantSplit/>
          <w:trHeight w:val="411"/>
        </w:trPr>
        <w:tc>
          <w:tcPr>
            <w:tcW w:w="851" w:type="dxa"/>
            <w:vMerge w:val="restart"/>
            <w:textDirection w:val="btLr"/>
            <w:vAlign w:val="center"/>
          </w:tcPr>
          <w:p w:rsidR="00583A92" w:rsidRDefault="00583A92" w:rsidP="00E31F6E">
            <w:pPr>
              <w:snapToGrid w:val="0"/>
              <w:spacing w:line="144" w:lineRule="auto"/>
              <w:ind w:left="113" w:right="113"/>
              <w:jc w:val="center"/>
              <w:rPr>
                <w:b/>
                <w:bCs/>
              </w:rPr>
            </w:pPr>
            <w:r w:rsidRPr="00E31F6E">
              <w:t>Внебюджетные средства</w:t>
            </w:r>
          </w:p>
        </w:tc>
        <w:tc>
          <w:tcPr>
            <w:tcW w:w="3686" w:type="dxa"/>
            <w:vAlign w:val="center"/>
          </w:tcPr>
          <w:p w:rsidR="00583A92" w:rsidRPr="00FE7892" w:rsidRDefault="00583A92" w:rsidP="00FE7892">
            <w:pPr>
              <w:snapToGrid w:val="0"/>
            </w:pPr>
            <w:r w:rsidRPr="00FE7892">
              <w:t xml:space="preserve">Мероприятия по </w:t>
            </w:r>
            <w:r>
              <w:t>б</w:t>
            </w:r>
            <w:r w:rsidRPr="00FE7892">
              <w:t>лагоустройству</w:t>
            </w:r>
          </w:p>
        </w:tc>
        <w:tc>
          <w:tcPr>
            <w:tcW w:w="1842" w:type="dxa"/>
            <w:vAlign w:val="center"/>
          </w:tcPr>
          <w:p w:rsidR="00583A92" w:rsidRPr="007707A7" w:rsidRDefault="00583A92" w:rsidP="004D61A1">
            <w:pPr>
              <w:snapToGrid w:val="0"/>
              <w:jc w:val="center"/>
            </w:pPr>
            <w:r w:rsidRPr="007707A7">
              <w:t>48,89000</w:t>
            </w:r>
          </w:p>
        </w:tc>
        <w:tc>
          <w:tcPr>
            <w:tcW w:w="1843" w:type="dxa"/>
            <w:vAlign w:val="center"/>
          </w:tcPr>
          <w:p w:rsidR="00583A92" w:rsidRPr="007707A7" w:rsidRDefault="00583A92" w:rsidP="004D61A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583A92" w:rsidRPr="007707A7" w:rsidRDefault="00583A92" w:rsidP="004D61A1">
            <w:pPr>
              <w:snapToGrid w:val="0"/>
              <w:jc w:val="center"/>
            </w:pPr>
            <w:r>
              <w:t>0,00</w:t>
            </w:r>
          </w:p>
        </w:tc>
      </w:tr>
      <w:tr w:rsidR="00583A92">
        <w:trPr>
          <w:cantSplit/>
          <w:trHeight w:val="1024"/>
        </w:trPr>
        <w:tc>
          <w:tcPr>
            <w:tcW w:w="851" w:type="dxa"/>
            <w:vMerge/>
            <w:vAlign w:val="center"/>
          </w:tcPr>
          <w:p w:rsidR="00583A92" w:rsidRDefault="00583A92" w:rsidP="004D61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Align w:val="center"/>
          </w:tcPr>
          <w:p w:rsidR="00583A92" w:rsidRDefault="00583A92" w:rsidP="004D6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42" w:type="dxa"/>
            <w:vAlign w:val="center"/>
          </w:tcPr>
          <w:p w:rsidR="00583A92" w:rsidRDefault="00583A92" w:rsidP="004D6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48,89000</w:t>
            </w:r>
          </w:p>
        </w:tc>
        <w:tc>
          <w:tcPr>
            <w:tcW w:w="1843" w:type="dxa"/>
            <w:vAlign w:val="center"/>
          </w:tcPr>
          <w:p w:rsidR="00583A92" w:rsidRDefault="00583A92" w:rsidP="004D6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55" w:type="dxa"/>
            <w:vAlign w:val="center"/>
          </w:tcPr>
          <w:p w:rsidR="00583A92" w:rsidRDefault="00583A92" w:rsidP="004D6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83A92">
        <w:trPr>
          <w:cantSplit/>
          <w:trHeight w:val="411"/>
        </w:trPr>
        <w:tc>
          <w:tcPr>
            <w:tcW w:w="4537" w:type="dxa"/>
            <w:gridSpan w:val="2"/>
            <w:vAlign w:val="center"/>
          </w:tcPr>
          <w:p w:rsidR="00583A92" w:rsidRDefault="00583A92" w:rsidP="004D6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ВСЕГО</w:t>
            </w:r>
          </w:p>
        </w:tc>
        <w:tc>
          <w:tcPr>
            <w:tcW w:w="1842" w:type="dxa"/>
            <w:vAlign w:val="center"/>
          </w:tcPr>
          <w:p w:rsidR="00583A92" w:rsidRDefault="00583A92" w:rsidP="004D6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16640,97259</w:t>
            </w:r>
          </w:p>
        </w:tc>
        <w:tc>
          <w:tcPr>
            <w:tcW w:w="1843" w:type="dxa"/>
            <w:vAlign w:val="center"/>
          </w:tcPr>
          <w:p w:rsidR="00583A92" w:rsidRDefault="00583A92" w:rsidP="004D6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14423,89305</w:t>
            </w:r>
          </w:p>
        </w:tc>
        <w:tc>
          <w:tcPr>
            <w:tcW w:w="1955" w:type="dxa"/>
            <w:vAlign w:val="center"/>
          </w:tcPr>
          <w:p w:rsidR="00583A92" w:rsidRDefault="00583A92" w:rsidP="004D6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14423,89305</w:t>
            </w:r>
          </w:p>
        </w:tc>
      </w:tr>
    </w:tbl>
    <w:p w:rsidR="00583A92" w:rsidRDefault="00583A92" w:rsidP="000D04BD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583A92" w:rsidRDefault="00583A92" w:rsidP="000D04BD">
      <w:pPr>
        <w:pStyle w:val="NormalWeb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583A92" w:rsidRDefault="00583A92" w:rsidP="000D04BD">
      <w:pPr>
        <w:pStyle w:val="NormalWeb"/>
        <w:jc w:val="both"/>
        <w:rPr>
          <w:rFonts w:ascii="Tahoma" w:hAnsi="Tahoma" w:cs="Tahoma"/>
          <w:sz w:val="20"/>
          <w:szCs w:val="20"/>
        </w:rPr>
      </w:pPr>
    </w:p>
    <w:p w:rsidR="00583A92" w:rsidRDefault="00583A92" w:rsidP="000D04BD">
      <w:pPr>
        <w:pStyle w:val="a"/>
        <w:autoSpaceDE w:val="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Суходол </w:t>
      </w:r>
    </w:p>
    <w:p w:rsidR="00583A92" w:rsidRDefault="00583A92" w:rsidP="00BA0A1B">
      <w:pPr>
        <w:pStyle w:val="NormalWeb"/>
        <w:spacing w:before="0" w:beforeAutospacing="0" w:after="0" w:afterAutospacing="0"/>
      </w:pPr>
      <w:r>
        <w:rPr>
          <w:sz w:val="28"/>
          <w:szCs w:val="28"/>
        </w:rPr>
        <w:t xml:space="preserve">муниципального района Сергиевский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В.В.  Сапрыкин </w:t>
      </w:r>
    </w:p>
    <w:sectPr w:rsidR="00583A92" w:rsidSect="00E31F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4BD"/>
    <w:rsid w:val="000A6345"/>
    <w:rsid w:val="000D04BD"/>
    <w:rsid w:val="001B2384"/>
    <w:rsid w:val="001E0CF2"/>
    <w:rsid w:val="002232D7"/>
    <w:rsid w:val="002B20DA"/>
    <w:rsid w:val="00311F5E"/>
    <w:rsid w:val="00324AD0"/>
    <w:rsid w:val="00431599"/>
    <w:rsid w:val="004D61A1"/>
    <w:rsid w:val="005537C7"/>
    <w:rsid w:val="00583A92"/>
    <w:rsid w:val="005A436E"/>
    <w:rsid w:val="005A4764"/>
    <w:rsid w:val="005C25DF"/>
    <w:rsid w:val="005F434A"/>
    <w:rsid w:val="005F557F"/>
    <w:rsid w:val="00632B05"/>
    <w:rsid w:val="00681E3D"/>
    <w:rsid w:val="0074250F"/>
    <w:rsid w:val="00767456"/>
    <w:rsid w:val="007707A7"/>
    <w:rsid w:val="00771931"/>
    <w:rsid w:val="007B1C23"/>
    <w:rsid w:val="007E6CBC"/>
    <w:rsid w:val="008A129E"/>
    <w:rsid w:val="008A38DC"/>
    <w:rsid w:val="008E05A5"/>
    <w:rsid w:val="00AE16D1"/>
    <w:rsid w:val="00B8054D"/>
    <w:rsid w:val="00BA0A1B"/>
    <w:rsid w:val="00BC6C52"/>
    <w:rsid w:val="00CA1CBE"/>
    <w:rsid w:val="00D87084"/>
    <w:rsid w:val="00DE1AEA"/>
    <w:rsid w:val="00E05446"/>
    <w:rsid w:val="00E12347"/>
    <w:rsid w:val="00E1367F"/>
    <w:rsid w:val="00E31F6E"/>
    <w:rsid w:val="00E66D10"/>
    <w:rsid w:val="00E86986"/>
    <w:rsid w:val="00F34EF5"/>
    <w:rsid w:val="00F41133"/>
    <w:rsid w:val="00F53BC8"/>
    <w:rsid w:val="00FC661D"/>
    <w:rsid w:val="00FE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BD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04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04BD"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04BD"/>
    <w:pPr>
      <w:keepNext/>
      <w:widowControl/>
      <w:suppressAutoHyphens w:val="0"/>
      <w:ind w:right="6943"/>
      <w:jc w:val="center"/>
      <w:outlineLvl w:val="2"/>
    </w:pPr>
    <w:rPr>
      <w:rFonts w:eastAsia="Times New Roman"/>
      <w:b/>
      <w:bCs/>
      <w:kern w:val="0"/>
      <w:sz w:val="28"/>
      <w:szCs w:val="28"/>
      <w:lang w:eastAsia="ru-RU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04BD"/>
    <w:pPr>
      <w:keepNext/>
      <w:numPr>
        <w:ilvl w:val="3"/>
        <w:numId w:val="1"/>
      </w:numPr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04BD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D04BD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D04B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D04BD"/>
    <w:rPr>
      <w:rFonts w:ascii="Times New Roman" w:hAnsi="Times New Roman" w:cs="Times New Roman"/>
      <w:kern w:val="2"/>
      <w:sz w:val="20"/>
      <w:szCs w:val="20"/>
      <w:lang w:eastAsia="hi-IN" w:bidi="hi-IN"/>
    </w:rPr>
  </w:style>
  <w:style w:type="character" w:styleId="Hyperlink">
    <w:name w:val="Hyperlink"/>
    <w:basedOn w:val="DefaultParagraphFont"/>
    <w:uiPriority w:val="99"/>
    <w:semiHidden/>
    <w:rsid w:val="000D04BD"/>
    <w:rPr>
      <w:color w:val="0000FF"/>
      <w:u w:val="single"/>
    </w:rPr>
  </w:style>
  <w:style w:type="paragraph" w:styleId="NormalWeb">
    <w:name w:val="Normal (Web)"/>
    <w:basedOn w:val="Normal"/>
    <w:uiPriority w:val="99"/>
    <w:rsid w:val="000D04B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0D04BD"/>
    <w:pPr>
      <w:widowControl/>
      <w:spacing w:after="120"/>
      <w:ind w:left="283"/>
    </w:pPr>
    <w:rPr>
      <w:rFonts w:eastAsia="Times New Roman"/>
      <w:kern w:val="0"/>
      <w:lang w:eastAsia="ar-SA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D04B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">
    <w:name w:val="Содержимое таблицы"/>
    <w:basedOn w:val="Normal"/>
    <w:uiPriority w:val="99"/>
    <w:rsid w:val="000D04BD"/>
    <w:pPr>
      <w:suppressLineNumbers/>
    </w:pPr>
    <w:rPr>
      <w:rFonts w:ascii="Arial" w:hAnsi="Arial" w:cs="Arial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450</Words>
  <Characters>2568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каб-5</cp:lastModifiedBy>
  <cp:revision>3</cp:revision>
  <cp:lastPrinted>2020-01-22T06:30:00Z</cp:lastPrinted>
  <dcterms:created xsi:type="dcterms:W3CDTF">2020-01-22T05:02:00Z</dcterms:created>
  <dcterms:modified xsi:type="dcterms:W3CDTF">2020-01-22T06:31:00Z</dcterms:modified>
</cp:coreProperties>
</file>